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AB" w:rsidRPr="00BB00AB" w:rsidRDefault="00BB00AB" w:rsidP="00BB00AB">
      <w:pPr>
        <w:tabs>
          <w:tab w:val="left" w:pos="2715"/>
        </w:tabs>
        <w:jc w:val="center"/>
        <w:rPr>
          <w:b/>
          <w:sz w:val="40"/>
          <w:szCs w:val="40"/>
        </w:rPr>
      </w:pPr>
      <w:r w:rsidRPr="00BB00AB">
        <w:rPr>
          <w:b/>
          <w:sz w:val="40"/>
          <w:szCs w:val="40"/>
        </w:rPr>
        <w:t>Richland 44 PTO Fun</w:t>
      </w:r>
      <w:r w:rsidR="00EA775E">
        <w:rPr>
          <w:b/>
          <w:sz w:val="40"/>
          <w:szCs w:val="40"/>
        </w:rPr>
        <w:t>d</w:t>
      </w:r>
      <w:r w:rsidRPr="00BB00AB">
        <w:rPr>
          <w:b/>
          <w:sz w:val="40"/>
          <w:szCs w:val="40"/>
        </w:rPr>
        <w:t>s Request Form Instructions</w:t>
      </w:r>
    </w:p>
    <w:p w:rsidR="00BB00AB" w:rsidRDefault="00BB00AB" w:rsidP="00BB00AB">
      <w:r>
        <w:tab/>
      </w:r>
    </w:p>
    <w:p w:rsidR="00BB00AB" w:rsidRPr="007A18D5" w:rsidRDefault="00BB00AB" w:rsidP="00BB00AB">
      <w:pPr>
        <w:rPr>
          <w:i/>
          <w:sz w:val="28"/>
          <w:szCs w:val="28"/>
        </w:rPr>
      </w:pPr>
      <w:r w:rsidRPr="007A18D5">
        <w:rPr>
          <w:i/>
          <w:sz w:val="28"/>
          <w:szCs w:val="28"/>
        </w:rPr>
        <w:t xml:space="preserve">This </w:t>
      </w:r>
      <w:r w:rsidR="007A18D5" w:rsidRPr="007A18D5">
        <w:rPr>
          <w:i/>
          <w:sz w:val="28"/>
          <w:szCs w:val="28"/>
        </w:rPr>
        <w:t>request form is used to</w:t>
      </w:r>
      <w:r w:rsidRPr="007A18D5">
        <w:rPr>
          <w:i/>
          <w:sz w:val="28"/>
          <w:szCs w:val="28"/>
        </w:rPr>
        <w:t xml:space="preserve"> request funds from the Richland </w:t>
      </w:r>
      <w:r w:rsidR="007A18D5" w:rsidRPr="007A18D5">
        <w:rPr>
          <w:i/>
          <w:sz w:val="28"/>
          <w:szCs w:val="28"/>
        </w:rPr>
        <w:t>#</w:t>
      </w:r>
      <w:r w:rsidRPr="007A18D5">
        <w:rPr>
          <w:i/>
          <w:sz w:val="28"/>
          <w:szCs w:val="28"/>
        </w:rPr>
        <w:t>44 PTO to help assist with</w:t>
      </w:r>
      <w:r w:rsidR="007A18D5" w:rsidRPr="007A18D5">
        <w:rPr>
          <w:i/>
          <w:sz w:val="28"/>
          <w:szCs w:val="28"/>
        </w:rPr>
        <w:t xml:space="preserve"> costs associated with the needs of our school district.  Anyone can submit a request for funds in 3 easy steps!</w:t>
      </w:r>
    </w:p>
    <w:p w:rsidR="00BB00AB" w:rsidRPr="00BB00AB" w:rsidRDefault="00BB00AB" w:rsidP="00BB00AB">
      <w:pPr>
        <w:rPr>
          <w:sz w:val="28"/>
          <w:szCs w:val="28"/>
        </w:rPr>
      </w:pPr>
    </w:p>
    <w:p w:rsidR="00BB00AB" w:rsidRPr="00BB00AB" w:rsidRDefault="00BB00AB" w:rsidP="00BB00AB">
      <w:pPr>
        <w:rPr>
          <w:sz w:val="28"/>
          <w:szCs w:val="28"/>
        </w:rPr>
      </w:pPr>
      <w:r w:rsidRPr="009E131B">
        <w:rPr>
          <w:b/>
          <w:sz w:val="28"/>
          <w:szCs w:val="28"/>
          <w:u w:val="single"/>
        </w:rPr>
        <w:t>Step 1</w:t>
      </w:r>
      <w:r w:rsidRPr="00BB00AB">
        <w:rPr>
          <w:sz w:val="28"/>
          <w:szCs w:val="28"/>
        </w:rPr>
        <w:t xml:space="preserve"> – Complete the Funds Request Form below.  Be sure to complete as much information as possible!</w:t>
      </w:r>
    </w:p>
    <w:p w:rsidR="00BB00AB" w:rsidRPr="00BB00AB" w:rsidRDefault="00BB00AB" w:rsidP="00BB00AB">
      <w:pPr>
        <w:rPr>
          <w:sz w:val="28"/>
          <w:szCs w:val="28"/>
        </w:rPr>
      </w:pPr>
    </w:p>
    <w:p w:rsidR="00BB00AB" w:rsidRPr="00BB00AB" w:rsidRDefault="00BB00AB" w:rsidP="00BB00AB">
      <w:pPr>
        <w:rPr>
          <w:sz w:val="28"/>
          <w:szCs w:val="28"/>
        </w:rPr>
      </w:pPr>
      <w:r w:rsidRPr="009E131B">
        <w:rPr>
          <w:b/>
          <w:sz w:val="28"/>
          <w:szCs w:val="28"/>
          <w:u w:val="single"/>
        </w:rPr>
        <w:t>Step 2</w:t>
      </w:r>
      <w:r w:rsidRPr="00BB00AB">
        <w:rPr>
          <w:sz w:val="28"/>
          <w:szCs w:val="28"/>
        </w:rPr>
        <w:t xml:space="preserve"> – Submit your completed form to one of the two school principals.  They will review the request and notify the requestor if the request is approved on a district level or if the request should be passed along to the Richland #44 PTO.</w:t>
      </w:r>
    </w:p>
    <w:p w:rsidR="00BB00AB" w:rsidRPr="00BB00AB" w:rsidRDefault="00BB00AB" w:rsidP="00BB00AB">
      <w:pPr>
        <w:rPr>
          <w:sz w:val="28"/>
          <w:szCs w:val="28"/>
        </w:rPr>
      </w:pPr>
    </w:p>
    <w:p w:rsidR="00BB00AB" w:rsidRPr="00BB00AB" w:rsidRDefault="00BB00AB" w:rsidP="00BB00AB">
      <w:pPr>
        <w:rPr>
          <w:sz w:val="28"/>
          <w:szCs w:val="28"/>
        </w:rPr>
      </w:pPr>
      <w:r w:rsidRPr="009E131B">
        <w:rPr>
          <w:b/>
          <w:sz w:val="28"/>
          <w:szCs w:val="28"/>
          <w:u w:val="single"/>
        </w:rPr>
        <w:t>Step 3</w:t>
      </w:r>
      <w:r w:rsidRPr="009E131B">
        <w:rPr>
          <w:b/>
          <w:sz w:val="28"/>
          <w:szCs w:val="28"/>
        </w:rPr>
        <w:t xml:space="preserve"> –</w:t>
      </w:r>
      <w:r w:rsidRPr="00BB00AB">
        <w:rPr>
          <w:sz w:val="28"/>
          <w:szCs w:val="28"/>
        </w:rPr>
        <w:t xml:space="preserve"> If the request is denied by the district, the requestor should forward the request to Richland #44 PTO.  All requests should be emailed to Sara Aigner (PTO President) at </w:t>
      </w:r>
      <w:hyperlink r:id="rId10" w:history="1">
        <w:r w:rsidRPr="00BB00AB">
          <w:rPr>
            <w:rStyle w:val="Hyperlink"/>
            <w:sz w:val="28"/>
            <w:szCs w:val="28"/>
          </w:rPr>
          <w:t>aigner@wtc-mail.net</w:t>
        </w:r>
      </w:hyperlink>
      <w:r w:rsidRPr="00BB00AB">
        <w:rPr>
          <w:sz w:val="28"/>
          <w:szCs w:val="28"/>
        </w:rPr>
        <w:t>. The request will be reviewed by the Richland #44 PTO and the requestor will be notified if their request was approved or denied.</w:t>
      </w:r>
    </w:p>
    <w:p w:rsidR="00BB00AB" w:rsidRDefault="00BB00AB">
      <w:r>
        <w:br w:type="page"/>
      </w:r>
    </w:p>
    <w:p w:rsidR="00BB00AB" w:rsidRDefault="00BB00AB" w:rsidP="00BB00AB"/>
    <w:tbl>
      <w:tblPr>
        <w:tblW w:w="5019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563"/>
        <w:gridCol w:w="9278"/>
      </w:tblGrid>
      <w:tr w:rsidR="00BD27C8" w:rsidTr="00BB00AB">
        <w:trPr>
          <w:trHeight w:val="328"/>
        </w:trPr>
        <w:tc>
          <w:tcPr>
            <w:tcW w:w="1563" w:type="dxa"/>
          </w:tcPr>
          <w:p w:rsidR="00BD27C8" w:rsidRDefault="00B62884">
            <w:pPr>
              <w:pStyle w:val="NoSpacing"/>
            </w:pPr>
            <w:r w:rsidRPr="00B62884">
              <w:rPr>
                <w:rFonts w:ascii="Copperplate Gothic Bold" w:hAnsi="Copperplate Gothic Bold"/>
                <w:noProof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46381D0" wp14:editId="0877F969">
                  <wp:simplePos x="0" y="0"/>
                  <wp:positionH relativeFrom="margin">
                    <wp:posOffset>161290</wp:posOffset>
                  </wp:positionH>
                  <wp:positionV relativeFrom="paragraph">
                    <wp:posOffset>-190500</wp:posOffset>
                  </wp:positionV>
                  <wp:extent cx="828675" cy="109095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t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9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8" w:type="dxa"/>
          </w:tcPr>
          <w:p w:rsidR="00BD27C8" w:rsidRPr="00B62884" w:rsidRDefault="00A46913" w:rsidP="00715C32">
            <w:pPr>
              <w:pStyle w:val="Heading1"/>
              <w:jc w:val="center"/>
              <w:rPr>
                <w:sz w:val="56"/>
                <w:szCs w:val="56"/>
              </w:rPr>
            </w:pPr>
            <w:r w:rsidRPr="00B62884">
              <w:rPr>
                <w:sz w:val="56"/>
                <w:szCs w:val="56"/>
              </w:rPr>
              <w:t>Richland #44 PTO Funds Request</w:t>
            </w:r>
          </w:p>
        </w:tc>
      </w:tr>
    </w:tbl>
    <w:p w:rsidR="00BD27C8" w:rsidRDefault="00BD27C8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800"/>
      </w:tblGrid>
      <w:tr w:rsidR="00BD27C8" w:rsidTr="00A72311">
        <w:tc>
          <w:tcPr>
            <w:tcW w:w="10800" w:type="dxa"/>
            <w:shd w:val="clear" w:color="auto" w:fill="000000" w:themeFill="text1"/>
          </w:tcPr>
          <w:p w:rsidR="00BD27C8" w:rsidRDefault="00A46913">
            <w:pPr>
              <w:pStyle w:val="Heading3"/>
            </w:pPr>
            <w:r>
              <w:t xml:space="preserve">Request </w:t>
            </w:r>
            <w:r w:rsidR="00AF69D8">
              <w:t>Information</w:t>
            </w:r>
          </w:p>
        </w:tc>
      </w:tr>
      <w:tr w:rsidR="00BD27C8" w:rsidTr="00A72311"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2070"/>
              <w:gridCol w:w="5490"/>
              <w:gridCol w:w="810"/>
              <w:gridCol w:w="2430"/>
            </w:tblGrid>
            <w:tr w:rsidR="00BD27C8" w:rsidRPr="00334AE7" w:rsidTr="00453D0E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BD27C8" w:rsidRPr="00334AE7" w:rsidRDefault="00A46913">
                  <w:pPr>
                    <w:rPr>
                      <w:b/>
                    </w:rPr>
                  </w:pPr>
                  <w:r w:rsidRPr="00334AE7">
                    <w:rPr>
                      <w:b/>
                    </w:rPr>
                    <w:t>Person Making Request</w:t>
                  </w:r>
                  <w:r w:rsidR="00AF69D8" w:rsidRPr="00334AE7">
                    <w:rPr>
                      <w:b/>
                    </w:rPr>
                    <w:t>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BD27C8" w:rsidRPr="00334AE7" w:rsidRDefault="00BD27C8">
                  <w:pPr>
                    <w:rPr>
                      <w:b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BD27C8" w:rsidRPr="00334AE7" w:rsidRDefault="00AF69D8" w:rsidP="00334AE7">
                  <w:pPr>
                    <w:jc w:val="right"/>
                    <w:rPr>
                      <w:b/>
                    </w:rPr>
                  </w:pPr>
                  <w:r w:rsidRPr="00334AE7">
                    <w:rPr>
                      <w:b/>
                    </w:rPr>
                    <w:t>Date:</w:t>
                  </w:r>
                  <w:r w:rsidR="00334AE7" w:rsidRPr="00334AE7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bottom"/>
                </w:tcPr>
                <w:p w:rsidR="00BD27C8" w:rsidRPr="00334AE7" w:rsidRDefault="00BD27C8">
                  <w:pPr>
                    <w:rPr>
                      <w:b/>
                    </w:rPr>
                  </w:pPr>
                </w:p>
              </w:tc>
            </w:tr>
          </w:tbl>
          <w:p w:rsidR="00BD27C8" w:rsidRPr="00334AE7" w:rsidRDefault="00BD27C8">
            <w:pPr>
              <w:rPr>
                <w:b/>
              </w:rPr>
            </w:pPr>
          </w:p>
        </w:tc>
      </w:tr>
      <w:tr w:rsidR="00BD27C8">
        <w:tc>
          <w:tcPr>
            <w:tcW w:w="9360" w:type="dxa"/>
            <w:vAlign w:val="bottom"/>
          </w:tcPr>
          <w:tbl>
            <w:tblPr>
              <w:tblW w:w="277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430"/>
              <w:gridCol w:w="3573"/>
            </w:tblGrid>
            <w:tr w:rsidR="00334AE7" w:rsidRPr="00334AE7" w:rsidTr="00453D0E">
              <w:trPr>
                <w:trHeight w:val="432"/>
              </w:trPr>
              <w:tc>
                <w:tcPr>
                  <w:tcW w:w="2430" w:type="dxa"/>
                  <w:vAlign w:val="bottom"/>
                </w:tcPr>
                <w:p w:rsidR="00334AE7" w:rsidRPr="00334AE7" w:rsidRDefault="00334AE7">
                  <w:pPr>
                    <w:rPr>
                      <w:b/>
                    </w:rPr>
                  </w:pPr>
                  <w:r w:rsidRPr="00334AE7">
                    <w:rPr>
                      <w:b/>
                    </w:rPr>
                    <w:t>Date Funds/Item Needed By:</w:t>
                  </w:r>
                </w:p>
              </w:tc>
              <w:tc>
                <w:tcPr>
                  <w:tcW w:w="3573" w:type="dxa"/>
                  <w:tcBorders>
                    <w:bottom w:val="single" w:sz="4" w:space="0" w:color="auto"/>
                  </w:tcBorders>
                  <w:vAlign w:val="bottom"/>
                </w:tcPr>
                <w:p w:rsidR="00334AE7" w:rsidRPr="00334AE7" w:rsidRDefault="00334AE7">
                  <w:pPr>
                    <w:rPr>
                      <w:b/>
                    </w:rPr>
                  </w:pPr>
                </w:p>
              </w:tc>
            </w:tr>
          </w:tbl>
          <w:p w:rsidR="00BD27C8" w:rsidRPr="00334AE7" w:rsidRDefault="00BD27C8">
            <w:pPr>
              <w:rPr>
                <w:b/>
              </w:rPr>
            </w:pPr>
          </w:p>
        </w:tc>
      </w:tr>
      <w:tr w:rsidR="00BD27C8">
        <w:tc>
          <w:tcPr>
            <w:tcW w:w="9360" w:type="dxa"/>
            <w:vAlign w:val="bottom"/>
          </w:tcPr>
          <w:tbl>
            <w:tblPr>
              <w:tblW w:w="177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3843"/>
            </w:tblGrid>
            <w:tr w:rsidR="0083609F" w:rsidRPr="00334AE7" w:rsidTr="0083609F">
              <w:trPr>
                <w:trHeight w:val="432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:rsidR="0083609F" w:rsidRPr="00334AE7" w:rsidRDefault="0083609F">
                  <w:pPr>
                    <w:rPr>
                      <w:b/>
                    </w:rPr>
                  </w:pPr>
                  <w:r w:rsidRPr="00334AE7">
                    <w:rPr>
                      <w:b/>
                    </w:rPr>
                    <w:t xml:space="preserve">Funds/Item will be used </w:t>
                  </w:r>
                  <w:r w:rsidR="00334AE7">
                    <w:rPr>
                      <w:b/>
                    </w:rPr>
                    <w:t>for/</w:t>
                  </w:r>
                  <w:r w:rsidRPr="00334AE7">
                    <w:rPr>
                      <w:b/>
                    </w:rPr>
                    <w:t>in :</w:t>
                  </w:r>
                </w:p>
              </w:tc>
            </w:tr>
          </w:tbl>
          <w:p w:rsidR="00BD27C8" w:rsidRPr="00334AE7" w:rsidRDefault="00BD27C8">
            <w:pPr>
              <w:rPr>
                <w:b/>
              </w:rPr>
            </w:pPr>
          </w:p>
        </w:tc>
      </w:tr>
      <w:tr w:rsidR="00BD27C8">
        <w:tc>
          <w:tcPr>
            <w:tcW w:w="9360" w:type="dxa"/>
            <w:vAlign w:val="bottom"/>
          </w:tcPr>
          <w:tbl>
            <w:tblPr>
              <w:tblW w:w="2476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360"/>
              <w:gridCol w:w="1800"/>
              <w:gridCol w:w="360"/>
              <w:gridCol w:w="2828"/>
            </w:tblGrid>
            <w:tr w:rsidR="00A46913" w:rsidTr="00AF4332">
              <w:trPr>
                <w:trHeight w:val="432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A46913" w:rsidRDefault="005D3FB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00" w:type="dxa"/>
                  <w:vAlign w:val="bottom"/>
                </w:tcPr>
                <w:p w:rsidR="00A46913" w:rsidRDefault="00A46913">
                  <w:r>
                    <w:t>Elementary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A46913" w:rsidRDefault="00A4691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8" w:type="dxa"/>
                  <w:vAlign w:val="bottom"/>
                </w:tcPr>
                <w:p w:rsidR="00A46913" w:rsidRDefault="00A46913">
                  <w:r>
                    <w:t>General District</w:t>
                  </w:r>
                </w:p>
              </w:tc>
            </w:tr>
            <w:tr w:rsidR="00A46913" w:rsidTr="00AF4332">
              <w:trPr>
                <w:trHeight w:val="288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A46913" w:rsidRDefault="00A4691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00" w:type="dxa"/>
                  <w:vAlign w:val="bottom"/>
                </w:tcPr>
                <w:p w:rsidR="00A46913" w:rsidRDefault="00A46913">
                  <w:r>
                    <w:t>High School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A46913" w:rsidRDefault="00A4691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8" w:type="dxa"/>
                  <w:vAlign w:val="bottom"/>
                </w:tcPr>
                <w:p w:rsidR="00A46913" w:rsidRDefault="00A46913">
                  <w:r>
                    <w:t>Other</w:t>
                  </w:r>
                </w:p>
              </w:tc>
            </w:tr>
          </w:tbl>
          <w:p w:rsidR="00BD27C8" w:rsidRDefault="00BD27C8"/>
        </w:tc>
      </w:tr>
      <w:tr w:rsidR="00BD27C8">
        <w:tc>
          <w:tcPr>
            <w:tcW w:w="9360" w:type="dxa"/>
            <w:vAlign w:val="bottom"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9630"/>
            </w:tblGrid>
            <w:tr w:rsidR="00970A15" w:rsidTr="00257825">
              <w:trPr>
                <w:trHeight w:val="108"/>
              </w:trPr>
              <w:tc>
                <w:tcPr>
                  <w:tcW w:w="9630" w:type="dxa"/>
                  <w:shd w:val="clear" w:color="auto" w:fill="auto"/>
                  <w:vAlign w:val="bottom"/>
                </w:tcPr>
                <w:p w:rsidR="00970A15" w:rsidRDefault="00970A15"/>
              </w:tc>
            </w:tr>
          </w:tbl>
          <w:p w:rsidR="00BD27C8" w:rsidRDefault="00BD27C8"/>
        </w:tc>
      </w:tr>
      <w:tr w:rsidR="00BD27C8" w:rsidTr="00DA27B2">
        <w:trPr>
          <w:trHeight w:val="333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BD27C8" w:rsidRPr="00334AE7" w:rsidRDefault="00A46913">
            <w:pPr>
              <w:rPr>
                <w:b/>
              </w:rPr>
            </w:pPr>
            <w:r w:rsidRPr="00334AE7">
              <w:rPr>
                <w:b/>
              </w:rPr>
              <w:t>Description of funds/item requested, including what the funds/item will be used for, who will be using the funds/item, and how this request will benefit Richland #44 School District</w:t>
            </w:r>
            <w:r w:rsidR="00AF69D8" w:rsidRPr="00334AE7">
              <w:rPr>
                <w:b/>
              </w:rPr>
              <w:t>:</w:t>
            </w:r>
          </w:p>
        </w:tc>
      </w:tr>
      <w:tr w:rsidR="00BD27C8" w:rsidTr="00DA27B2">
        <w:trPr>
          <w:trHeight w:val="129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8" w:rsidRDefault="00BD27C8"/>
        </w:tc>
      </w:tr>
      <w:tr w:rsidR="00A46913" w:rsidTr="00DA27B2">
        <w:trPr>
          <w:trHeight w:val="432"/>
        </w:trPr>
        <w:tc>
          <w:tcPr>
            <w:tcW w:w="9360" w:type="dxa"/>
            <w:tcBorders>
              <w:top w:val="single" w:sz="4" w:space="0" w:color="auto"/>
            </w:tcBorders>
            <w:vAlign w:val="bottom"/>
          </w:tcPr>
          <w:tbl>
            <w:tblPr>
              <w:tblW w:w="236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3547"/>
            </w:tblGrid>
            <w:tr w:rsidR="00DA27B2" w:rsidTr="00DA27B2">
              <w:trPr>
                <w:trHeight w:val="432"/>
              </w:trPr>
              <w:tc>
                <w:tcPr>
                  <w:tcW w:w="1557" w:type="dxa"/>
                  <w:shd w:val="clear" w:color="auto" w:fill="auto"/>
                  <w:vAlign w:val="bottom"/>
                </w:tcPr>
                <w:p w:rsidR="00DA27B2" w:rsidRPr="00334AE7" w:rsidRDefault="00DA27B2" w:rsidP="00A46913">
                  <w:pPr>
                    <w:rPr>
                      <w:b/>
                    </w:rPr>
                  </w:pPr>
                  <w:r w:rsidRPr="00334AE7">
                    <w:rPr>
                      <w:b/>
                    </w:rPr>
                    <w:t>Estimated Cost:</w:t>
                  </w:r>
                </w:p>
              </w:tc>
              <w:tc>
                <w:tcPr>
                  <w:tcW w:w="354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27B2" w:rsidRDefault="00DA27B2" w:rsidP="00A46913"/>
              </w:tc>
            </w:tr>
          </w:tbl>
          <w:p w:rsidR="00A46913" w:rsidRDefault="00A46913"/>
        </w:tc>
      </w:tr>
      <w:tr w:rsidR="00A72311" w:rsidTr="00A72311">
        <w:trPr>
          <w:trHeight w:val="207"/>
        </w:trPr>
        <w:tc>
          <w:tcPr>
            <w:tcW w:w="9360" w:type="dxa"/>
            <w:vAlign w:val="bottom"/>
          </w:tcPr>
          <w:p w:rsidR="00A72311" w:rsidRPr="00A72311" w:rsidRDefault="00A72311">
            <w:pPr>
              <w:rPr>
                <w:i/>
              </w:rPr>
            </w:pPr>
          </w:p>
        </w:tc>
      </w:tr>
      <w:tr w:rsidR="00BD27C8">
        <w:trPr>
          <w:trHeight w:val="432"/>
        </w:trPr>
        <w:tc>
          <w:tcPr>
            <w:tcW w:w="9360" w:type="dxa"/>
            <w:vAlign w:val="bottom"/>
          </w:tcPr>
          <w:p w:rsidR="00BD27C8" w:rsidRPr="00A72311" w:rsidRDefault="00A72311">
            <w:pPr>
              <w:rPr>
                <w:i/>
              </w:rPr>
            </w:pPr>
            <w:r w:rsidRPr="00A72311">
              <w:rPr>
                <w:i/>
              </w:rPr>
              <w:t>Request for a Specific Item Only:</w:t>
            </w:r>
          </w:p>
        </w:tc>
      </w:tr>
      <w:tr w:rsidR="00BD27C8">
        <w:trPr>
          <w:trHeight w:val="1152"/>
        </w:trPr>
        <w:tc>
          <w:tcPr>
            <w:tcW w:w="9360" w:type="dxa"/>
          </w:tcPr>
          <w:tbl>
            <w:tblPr>
              <w:tblW w:w="2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6030"/>
              <w:gridCol w:w="630"/>
              <w:gridCol w:w="2520"/>
              <w:gridCol w:w="5898"/>
              <w:gridCol w:w="11226"/>
            </w:tblGrid>
            <w:tr w:rsidR="005D3FBA" w:rsidRPr="00182A78" w:rsidTr="005D3FBA">
              <w:trPr>
                <w:trHeight w:hRule="exact" w:val="504"/>
              </w:trPr>
              <w:tc>
                <w:tcPr>
                  <w:tcW w:w="1620" w:type="dxa"/>
                  <w:vAlign w:val="bottom"/>
                </w:tcPr>
                <w:p w:rsidR="005D3FBA" w:rsidRDefault="005D3FBA" w:rsidP="00A72311">
                  <w:r>
                    <w:t>Store/Website:</w:t>
                  </w:r>
                </w:p>
              </w:tc>
              <w:tc>
                <w:tcPr>
                  <w:tcW w:w="6030" w:type="dxa"/>
                  <w:vAlign w:val="bottom"/>
                </w:tcPr>
                <w:p w:rsidR="005D3FBA" w:rsidRPr="003B61D9" w:rsidRDefault="005D3FBA" w:rsidP="00A72311">
                  <w:pPr>
                    <w:rPr>
                      <w:i/>
                    </w:rPr>
                  </w:pPr>
                </w:p>
              </w:tc>
              <w:tc>
                <w:tcPr>
                  <w:tcW w:w="630" w:type="dxa"/>
                  <w:vAlign w:val="bottom"/>
                </w:tcPr>
                <w:p w:rsidR="005D3FBA" w:rsidRPr="003B61D9" w:rsidRDefault="005D3FBA" w:rsidP="00A72311">
                  <w:pPr>
                    <w:rPr>
                      <w:i/>
                    </w:rPr>
                  </w:pPr>
                  <w:r>
                    <w:rPr>
                      <w:i/>
                    </w:rPr>
                    <w:t>Item #:</w:t>
                  </w:r>
                </w:p>
              </w:tc>
              <w:tc>
                <w:tcPr>
                  <w:tcW w:w="8418" w:type="dxa"/>
                  <w:gridSpan w:val="2"/>
                  <w:vAlign w:val="bottom"/>
                </w:tcPr>
                <w:p w:rsidR="005D3FBA" w:rsidRPr="00182A78" w:rsidRDefault="005D3FBA" w:rsidP="00A72311">
                  <w:pPr>
                    <w:rPr>
                      <w:i/>
                    </w:rPr>
                  </w:pPr>
                </w:p>
              </w:tc>
              <w:tc>
                <w:tcPr>
                  <w:tcW w:w="11226" w:type="dxa"/>
                </w:tcPr>
                <w:p w:rsidR="005D3FBA" w:rsidRPr="00182A78" w:rsidRDefault="005D3FBA" w:rsidP="00A72311">
                  <w:pPr>
                    <w:rPr>
                      <w:i/>
                    </w:rPr>
                  </w:pPr>
                </w:p>
              </w:tc>
            </w:tr>
            <w:tr w:rsidR="00A72311" w:rsidRPr="00182A78" w:rsidTr="005D3FBA">
              <w:trPr>
                <w:gridAfter w:val="2"/>
                <w:wAfter w:w="17124" w:type="dxa"/>
                <w:trHeight w:hRule="exact" w:val="504"/>
              </w:trPr>
              <w:tc>
                <w:tcPr>
                  <w:tcW w:w="1620" w:type="dxa"/>
                  <w:vAlign w:val="bottom"/>
                </w:tcPr>
                <w:p w:rsidR="00A72311" w:rsidRDefault="00A72311" w:rsidP="00A72311">
                  <w:r>
                    <w:t>Description of Item:</w:t>
                  </w:r>
                </w:p>
              </w:tc>
              <w:tc>
                <w:tcPr>
                  <w:tcW w:w="91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72311" w:rsidRPr="003B61D9" w:rsidRDefault="00A72311" w:rsidP="00A72311">
                  <w:pPr>
                    <w:rPr>
                      <w:i/>
                    </w:rPr>
                  </w:pPr>
                </w:p>
              </w:tc>
            </w:tr>
          </w:tbl>
          <w:p w:rsidR="00BD27C8" w:rsidRDefault="00BD27C8"/>
        </w:tc>
      </w:tr>
      <w:tr w:rsidR="00BD27C8" w:rsidTr="00A72311">
        <w:tc>
          <w:tcPr>
            <w:tcW w:w="10800" w:type="dxa"/>
            <w:shd w:val="clear" w:color="auto" w:fill="000000" w:themeFill="text1"/>
          </w:tcPr>
          <w:p w:rsidR="00BD27C8" w:rsidRDefault="00B4127F">
            <w:pPr>
              <w:pStyle w:val="Heading3"/>
            </w:pPr>
            <w:r>
              <w:t xml:space="preserve">Elementary/High School </w:t>
            </w:r>
            <w:r w:rsidR="00A46913">
              <w:t>Official Use Only</w:t>
            </w:r>
          </w:p>
        </w:tc>
      </w:tr>
      <w:tr w:rsidR="00BD27C8" w:rsidTr="00A72311">
        <w:tc>
          <w:tcPr>
            <w:tcW w:w="10800" w:type="dxa"/>
          </w:tcPr>
          <w:tbl>
            <w:tblPr>
              <w:tblW w:w="20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530"/>
              <w:gridCol w:w="450"/>
              <w:gridCol w:w="630"/>
              <w:gridCol w:w="1980"/>
              <w:gridCol w:w="4590"/>
              <w:gridCol w:w="1620"/>
              <w:gridCol w:w="5580"/>
              <w:gridCol w:w="1620"/>
              <w:gridCol w:w="2160"/>
            </w:tblGrid>
            <w:tr w:rsidR="003B61D9" w:rsidTr="00DA27B2">
              <w:trPr>
                <w:gridAfter w:val="2"/>
                <w:wAfter w:w="3780" w:type="dxa"/>
                <w:trHeight w:val="432"/>
              </w:trPr>
              <w:tc>
                <w:tcPr>
                  <w:tcW w:w="1980" w:type="dxa"/>
                  <w:gridSpan w:val="2"/>
                  <w:vAlign w:val="bottom"/>
                </w:tcPr>
                <w:p w:rsidR="003B61D9" w:rsidRPr="003B61D9" w:rsidRDefault="003B61D9" w:rsidP="00182A78">
                  <w:pPr>
                    <w:rPr>
                      <w:u w:val="single"/>
                    </w:rPr>
                  </w:pPr>
                  <w:r w:rsidRPr="003B61D9">
                    <w:rPr>
                      <w:u w:val="single"/>
                    </w:rPr>
                    <w:t>School Request Status:</w:t>
                  </w:r>
                </w:p>
              </w:tc>
              <w:tc>
                <w:tcPr>
                  <w:tcW w:w="7200" w:type="dxa"/>
                  <w:gridSpan w:val="3"/>
                </w:tcPr>
                <w:p w:rsidR="003B61D9" w:rsidRPr="003B61D9" w:rsidRDefault="003B61D9" w:rsidP="00182A78">
                  <w:pPr>
                    <w:rPr>
                      <w:u w:val="single"/>
                    </w:rPr>
                  </w:pPr>
                </w:p>
              </w:tc>
              <w:tc>
                <w:tcPr>
                  <w:tcW w:w="7200" w:type="dxa"/>
                  <w:gridSpan w:val="2"/>
                </w:tcPr>
                <w:p w:rsidR="003B61D9" w:rsidRPr="003B61D9" w:rsidRDefault="003B61D9" w:rsidP="00182A78">
                  <w:pPr>
                    <w:rPr>
                      <w:u w:val="single"/>
                    </w:rPr>
                  </w:pPr>
                </w:p>
              </w:tc>
            </w:tr>
            <w:tr w:rsidR="00DA27B2" w:rsidTr="00D87DB6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:rsidR="00DA27B2" w:rsidRDefault="00DD593F" w:rsidP="00182A78">
                  <w:sdt>
                    <w:sdtPr>
                      <w:id w:val="-91631943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7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7DB6">
                    <w:t xml:space="preserve">  </w:t>
                  </w:r>
                  <w:r w:rsidR="00DA27B2">
                    <w:t>Approved</w:t>
                  </w:r>
                  <w:r w:rsidR="00D87DB6">
                    <w:t xml:space="preserve"> &gt;&gt;&gt;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A27B2" w:rsidRDefault="00DA27B2" w:rsidP="003B61D9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Amount: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bottom"/>
                </w:tcPr>
                <w:p w:rsidR="00DA27B2" w:rsidRPr="003B61D9" w:rsidRDefault="00DA27B2" w:rsidP="00DA27B2">
                  <w:pPr>
                    <w:rPr>
                      <w:i/>
                    </w:rPr>
                  </w:pPr>
                </w:p>
              </w:tc>
              <w:tc>
                <w:tcPr>
                  <w:tcW w:w="6210" w:type="dxa"/>
                  <w:gridSpan w:val="2"/>
                </w:tcPr>
                <w:p w:rsidR="00DA27B2" w:rsidRPr="00182A78" w:rsidRDefault="00DA27B2" w:rsidP="00182A78">
                  <w:pPr>
                    <w:rPr>
                      <w:i/>
                    </w:rPr>
                  </w:pPr>
                </w:p>
              </w:tc>
              <w:tc>
                <w:tcPr>
                  <w:tcW w:w="7200" w:type="dxa"/>
                  <w:gridSpan w:val="2"/>
                </w:tcPr>
                <w:p w:rsidR="00DA27B2" w:rsidRPr="00182A78" w:rsidRDefault="00DA27B2" w:rsidP="00182A78">
                  <w:pPr>
                    <w:rPr>
                      <w:i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:rsidR="00DA27B2" w:rsidRPr="00182A78" w:rsidRDefault="00DA27B2" w:rsidP="00182A78">
                  <w:pPr>
                    <w:rPr>
                      <w:i/>
                    </w:rPr>
                  </w:pPr>
                </w:p>
              </w:tc>
            </w:tr>
            <w:tr w:rsidR="00DA27B2" w:rsidTr="00D87DB6">
              <w:trPr>
                <w:gridAfter w:val="3"/>
                <w:wAfter w:w="9360" w:type="dxa"/>
                <w:trHeight w:val="432"/>
              </w:trPr>
              <w:tc>
                <w:tcPr>
                  <w:tcW w:w="1530" w:type="dxa"/>
                  <w:vAlign w:val="bottom"/>
                </w:tcPr>
                <w:p w:rsidR="00DA27B2" w:rsidRDefault="00DD593F" w:rsidP="003B61D9">
                  <w:sdt>
                    <w:sdtPr>
                      <w:id w:val="-68067139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7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7B2">
                    <w:t xml:space="preserve">  Denied</w:t>
                  </w:r>
                  <w:r w:rsidR="00D87DB6">
                    <w:t xml:space="preserve"> &gt;&gt;&gt;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DA27B2" w:rsidRDefault="00DA27B2" w:rsidP="003B61D9">
                  <w:pPr>
                    <w:jc w:val="right"/>
                  </w:pPr>
                  <w:r w:rsidRPr="00182A78">
                    <w:rPr>
                      <w:i/>
                    </w:rPr>
                    <w:t>Explanation:</w:t>
                  </w:r>
                </w:p>
              </w:tc>
              <w:tc>
                <w:tcPr>
                  <w:tcW w:w="81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A27B2" w:rsidRPr="00182A78" w:rsidRDefault="00DA27B2" w:rsidP="003B61D9">
                  <w:pPr>
                    <w:rPr>
                      <w:i/>
                    </w:rPr>
                  </w:pPr>
                </w:p>
              </w:tc>
            </w:tr>
          </w:tbl>
          <w:p w:rsidR="00BD27C8" w:rsidRDefault="00BD27C8"/>
        </w:tc>
      </w:tr>
      <w:tr w:rsidR="00BD27C8" w:rsidTr="00A72311">
        <w:trPr>
          <w:trHeight w:val="20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8308"/>
              <w:gridCol w:w="2492"/>
            </w:tblGrid>
            <w:tr w:rsidR="00B4127F" w:rsidTr="00CF75FA">
              <w:trPr>
                <w:trHeight w:val="602"/>
              </w:trPr>
              <w:tc>
                <w:tcPr>
                  <w:tcW w:w="8308" w:type="dxa"/>
                  <w:vAlign w:val="bottom"/>
                </w:tcPr>
                <w:p w:rsidR="00B4127F" w:rsidRDefault="00B4127F">
                  <w:pPr>
                    <w:pStyle w:val="Labels"/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</w:tcBorders>
                  <w:vAlign w:val="bottom"/>
                </w:tcPr>
                <w:p w:rsidR="00B4127F" w:rsidRDefault="00B4127F">
                  <w:pPr>
                    <w:pStyle w:val="Labels"/>
                  </w:pPr>
                </w:p>
              </w:tc>
            </w:tr>
            <w:tr w:rsidR="00BD27C8" w:rsidTr="00D11319">
              <w:trPr>
                <w:trHeight w:val="20"/>
              </w:trPr>
              <w:tc>
                <w:tcPr>
                  <w:tcW w:w="8308" w:type="dxa"/>
                  <w:tcBorders>
                    <w:top w:val="single" w:sz="4" w:space="0" w:color="auto"/>
                  </w:tcBorders>
                </w:tcPr>
                <w:p w:rsidR="00BD27C8" w:rsidRDefault="00B1628A">
                  <w:pPr>
                    <w:pStyle w:val="Labels"/>
                  </w:pPr>
                  <w:r>
                    <w:t>Principal</w:t>
                  </w:r>
                  <w:r w:rsidR="00934967">
                    <w:t>/Superintendent</w:t>
                  </w:r>
                  <w:r>
                    <w:t xml:space="preserve"> Signature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</w:tcBorders>
                </w:tcPr>
                <w:p w:rsidR="00BD27C8" w:rsidRDefault="00AF69D8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BD27C8" w:rsidRDefault="00BD27C8"/>
        </w:tc>
      </w:tr>
      <w:tr w:rsidR="00BD27C8" w:rsidTr="00C8233A">
        <w:trPr>
          <w:trHeight w:val="80"/>
        </w:trPr>
        <w:tc>
          <w:tcPr>
            <w:tcW w:w="10800" w:type="dxa"/>
          </w:tcPr>
          <w:p w:rsidR="00BD27C8" w:rsidRDefault="00BD27C8">
            <w:pPr>
              <w:pStyle w:val="NoSpacing"/>
            </w:pPr>
          </w:p>
        </w:tc>
      </w:tr>
      <w:tr w:rsidR="00BD27C8" w:rsidTr="00A72311">
        <w:trPr>
          <w:trHeight w:val="20"/>
        </w:trPr>
        <w:tc>
          <w:tcPr>
            <w:tcW w:w="10800" w:type="dxa"/>
            <w:shd w:val="clear" w:color="auto" w:fill="000000" w:themeFill="text1"/>
            <w:vAlign w:val="bottom"/>
          </w:tcPr>
          <w:p w:rsidR="00BD27C8" w:rsidRDefault="00A46913">
            <w:pPr>
              <w:pStyle w:val="Heading3"/>
            </w:pPr>
            <w:r>
              <w:t>PTO Official Use Only</w:t>
            </w:r>
          </w:p>
        </w:tc>
      </w:tr>
      <w:tr w:rsidR="00970A15" w:rsidTr="00A72311">
        <w:tc>
          <w:tcPr>
            <w:tcW w:w="10800" w:type="dxa"/>
          </w:tcPr>
          <w:tbl>
            <w:tblPr>
              <w:tblW w:w="261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530"/>
              <w:gridCol w:w="450"/>
              <w:gridCol w:w="630"/>
              <w:gridCol w:w="1980"/>
              <w:gridCol w:w="4590"/>
              <w:gridCol w:w="5850"/>
              <w:gridCol w:w="1350"/>
              <w:gridCol w:w="360"/>
              <w:gridCol w:w="5490"/>
              <w:gridCol w:w="1710"/>
              <w:gridCol w:w="2160"/>
            </w:tblGrid>
            <w:tr w:rsidR="00970A15" w:rsidTr="00D03006">
              <w:trPr>
                <w:gridAfter w:val="4"/>
                <w:wAfter w:w="9720" w:type="dxa"/>
                <w:trHeight w:val="432"/>
              </w:trPr>
              <w:tc>
                <w:tcPr>
                  <w:tcW w:w="1980" w:type="dxa"/>
                  <w:gridSpan w:val="2"/>
                  <w:vAlign w:val="bottom"/>
                </w:tcPr>
                <w:p w:rsidR="00970A15" w:rsidRPr="003B61D9" w:rsidRDefault="00970A15" w:rsidP="00970A1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PTO</w:t>
                  </w:r>
                  <w:r w:rsidRPr="003B61D9">
                    <w:rPr>
                      <w:u w:val="single"/>
                    </w:rPr>
                    <w:t xml:space="preserve"> Request Status:</w:t>
                  </w:r>
                </w:p>
              </w:tc>
              <w:tc>
                <w:tcPr>
                  <w:tcW w:w="7200" w:type="dxa"/>
                  <w:gridSpan w:val="3"/>
                </w:tcPr>
                <w:p w:rsidR="00970A15" w:rsidRPr="003B61D9" w:rsidRDefault="00970A15" w:rsidP="00970A15">
                  <w:pPr>
                    <w:rPr>
                      <w:u w:val="single"/>
                    </w:rPr>
                  </w:pPr>
                </w:p>
              </w:tc>
              <w:tc>
                <w:tcPr>
                  <w:tcW w:w="7200" w:type="dxa"/>
                  <w:gridSpan w:val="2"/>
                </w:tcPr>
                <w:p w:rsidR="00970A15" w:rsidRPr="003B61D9" w:rsidRDefault="00970A15" w:rsidP="00970A15">
                  <w:pPr>
                    <w:rPr>
                      <w:u w:val="single"/>
                    </w:rPr>
                  </w:pPr>
                </w:p>
              </w:tc>
            </w:tr>
            <w:tr w:rsidR="00BD250A" w:rsidTr="00D87DB6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:rsidR="00BD250A" w:rsidRDefault="00DD593F" w:rsidP="00BD250A">
                  <w:sdt>
                    <w:sdtPr>
                      <w:id w:val="172911450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50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50A">
                    <w:t xml:space="preserve">   Approved</w:t>
                  </w:r>
                  <w:r w:rsidR="00D87DB6">
                    <w:t xml:space="preserve"> &gt;&gt;&gt;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BD250A" w:rsidRDefault="00BD250A" w:rsidP="00BD250A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Amount: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bottom"/>
                </w:tcPr>
                <w:p w:rsidR="00BD250A" w:rsidRPr="003B61D9" w:rsidRDefault="00BD250A" w:rsidP="00BD250A">
                  <w:pPr>
                    <w:rPr>
                      <w:i/>
                    </w:rPr>
                  </w:pPr>
                </w:p>
              </w:tc>
              <w:tc>
                <w:tcPr>
                  <w:tcW w:w="12150" w:type="dxa"/>
                  <w:gridSpan w:val="4"/>
                </w:tcPr>
                <w:p w:rsidR="00BD250A" w:rsidRPr="00182A78" w:rsidRDefault="00BD250A" w:rsidP="00BD250A">
                  <w:pPr>
                    <w:rPr>
                      <w:i/>
                    </w:rPr>
                  </w:pPr>
                </w:p>
              </w:tc>
              <w:tc>
                <w:tcPr>
                  <w:tcW w:w="7200" w:type="dxa"/>
                  <w:gridSpan w:val="2"/>
                </w:tcPr>
                <w:p w:rsidR="00BD250A" w:rsidRPr="00182A78" w:rsidRDefault="00BD250A" w:rsidP="00BD250A">
                  <w:pPr>
                    <w:rPr>
                      <w:i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:rsidR="00BD250A" w:rsidRPr="00182A78" w:rsidRDefault="00BD250A" w:rsidP="00BD250A">
                  <w:pPr>
                    <w:rPr>
                      <w:i/>
                    </w:rPr>
                  </w:pPr>
                </w:p>
              </w:tc>
            </w:tr>
            <w:tr w:rsidR="00BD250A" w:rsidTr="00D87DB6">
              <w:trPr>
                <w:gridAfter w:val="2"/>
                <w:wAfter w:w="3870" w:type="dxa"/>
                <w:trHeight w:val="432"/>
              </w:trPr>
              <w:tc>
                <w:tcPr>
                  <w:tcW w:w="1530" w:type="dxa"/>
                  <w:vAlign w:val="bottom"/>
                </w:tcPr>
                <w:p w:rsidR="00BD250A" w:rsidRDefault="00DD593F" w:rsidP="00970A15">
                  <w:sdt>
                    <w:sdtPr>
                      <w:id w:val="108272926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50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50A">
                    <w:t xml:space="preserve">  Denied</w:t>
                  </w:r>
                  <w:r w:rsidR="00D87DB6">
                    <w:t xml:space="preserve"> &gt;&gt;&gt;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BD250A" w:rsidRDefault="00BD250A" w:rsidP="00970A15">
                  <w:pPr>
                    <w:jc w:val="right"/>
                  </w:pPr>
                  <w:r w:rsidRPr="00182A78">
                    <w:rPr>
                      <w:i/>
                    </w:rPr>
                    <w:t>Explanation:</w:t>
                  </w:r>
                </w:p>
              </w:tc>
              <w:tc>
                <w:tcPr>
                  <w:tcW w:w="12420" w:type="dxa"/>
                  <w:gridSpan w:val="3"/>
                  <w:tcBorders>
                    <w:bottom w:val="single" w:sz="4" w:space="0" w:color="auto"/>
                  </w:tcBorders>
                </w:tcPr>
                <w:p w:rsidR="00BD250A" w:rsidRPr="00182A78" w:rsidRDefault="00BD250A" w:rsidP="00970A15">
                  <w:pPr>
                    <w:rPr>
                      <w:i/>
                    </w:rPr>
                  </w:pPr>
                </w:p>
              </w:tc>
              <w:tc>
                <w:tcPr>
                  <w:tcW w:w="7200" w:type="dxa"/>
                  <w:gridSpan w:val="3"/>
                  <w:tcBorders>
                    <w:bottom w:val="single" w:sz="4" w:space="0" w:color="auto"/>
                  </w:tcBorders>
                </w:tcPr>
                <w:p w:rsidR="00BD250A" w:rsidRPr="00182A78" w:rsidRDefault="00BD250A" w:rsidP="00970A15">
                  <w:pPr>
                    <w:rPr>
                      <w:i/>
                    </w:rPr>
                  </w:pPr>
                </w:p>
              </w:tc>
            </w:tr>
          </w:tbl>
          <w:p w:rsidR="00970A15" w:rsidRDefault="00970A15" w:rsidP="00970A15"/>
        </w:tc>
      </w:tr>
      <w:tr w:rsidR="00970A15" w:rsidTr="00C8233A">
        <w:trPr>
          <w:trHeight w:val="80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8308"/>
              <w:gridCol w:w="2492"/>
            </w:tblGrid>
            <w:tr w:rsidR="00970A15" w:rsidTr="005D3FBA">
              <w:trPr>
                <w:trHeight w:val="602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  <w:vAlign w:val="bottom"/>
                </w:tcPr>
                <w:p w:rsidR="00970A15" w:rsidRDefault="00970A15" w:rsidP="00970A15">
                  <w:pPr>
                    <w:pStyle w:val="Labels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bottom"/>
                </w:tcPr>
                <w:p w:rsidR="00970A15" w:rsidRDefault="00970A15" w:rsidP="00970A15">
                  <w:pPr>
                    <w:pStyle w:val="Labels"/>
                  </w:pPr>
                </w:p>
              </w:tc>
            </w:tr>
            <w:tr w:rsidR="00970A15" w:rsidTr="00D03006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970A15" w:rsidRDefault="00970A15" w:rsidP="00970A15">
                  <w:pPr>
                    <w:pStyle w:val="Labels"/>
                  </w:pPr>
                  <w:r>
                    <w:t>PTO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70A15" w:rsidRDefault="00970A15" w:rsidP="00970A15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970A15" w:rsidRDefault="00970A15" w:rsidP="00970A15"/>
        </w:tc>
      </w:tr>
    </w:tbl>
    <w:p w:rsidR="00BD27C8" w:rsidRPr="00C8233A" w:rsidRDefault="00BD27C8" w:rsidP="00C8233A">
      <w:bookmarkStart w:id="0" w:name="_GoBack"/>
      <w:bookmarkEnd w:id="0"/>
    </w:p>
    <w:sectPr w:rsidR="00BD27C8" w:rsidRPr="00C8233A" w:rsidSect="000B71EE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3F" w:rsidRDefault="00DD593F">
      <w:pPr>
        <w:spacing w:line="240" w:lineRule="auto"/>
      </w:pPr>
      <w:r>
        <w:separator/>
      </w:r>
    </w:p>
  </w:endnote>
  <w:endnote w:type="continuationSeparator" w:id="0">
    <w:p w:rsidR="00DD593F" w:rsidRDefault="00DD5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D27C8" w:rsidRDefault="00C8233A" w:rsidP="00C8233A">
        <w:pPr>
          <w:pStyle w:val="Footer"/>
          <w:jc w:val="right"/>
        </w:pPr>
        <w:r>
          <w:t>Last Updated 10/10/2017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3A" w:rsidRDefault="00C8233A" w:rsidP="00C8233A">
    <w:pPr>
      <w:pStyle w:val="Footer"/>
      <w:jc w:val="right"/>
    </w:pPr>
    <w:r>
      <w:t>Last Updated 10/10/2017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3F" w:rsidRDefault="00DD593F">
      <w:pPr>
        <w:spacing w:line="240" w:lineRule="auto"/>
      </w:pPr>
      <w:r>
        <w:separator/>
      </w:r>
    </w:p>
  </w:footnote>
  <w:footnote w:type="continuationSeparator" w:id="0">
    <w:p w:rsidR="00DD593F" w:rsidRDefault="00DD59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3"/>
    <w:rsid w:val="000B71EE"/>
    <w:rsid w:val="00161307"/>
    <w:rsid w:val="00181C21"/>
    <w:rsid w:val="00182A78"/>
    <w:rsid w:val="00257825"/>
    <w:rsid w:val="00334AE7"/>
    <w:rsid w:val="003B61D9"/>
    <w:rsid w:val="00453D0E"/>
    <w:rsid w:val="005D3FBA"/>
    <w:rsid w:val="006E2CFA"/>
    <w:rsid w:val="00715C32"/>
    <w:rsid w:val="007A18D5"/>
    <w:rsid w:val="0083609F"/>
    <w:rsid w:val="00891DA9"/>
    <w:rsid w:val="008C0C4F"/>
    <w:rsid w:val="00934967"/>
    <w:rsid w:val="00970A15"/>
    <w:rsid w:val="009E131B"/>
    <w:rsid w:val="009F06A2"/>
    <w:rsid w:val="00A46913"/>
    <w:rsid w:val="00A72311"/>
    <w:rsid w:val="00AF4332"/>
    <w:rsid w:val="00AF69D8"/>
    <w:rsid w:val="00B1628A"/>
    <w:rsid w:val="00B4127F"/>
    <w:rsid w:val="00B604DA"/>
    <w:rsid w:val="00B62884"/>
    <w:rsid w:val="00BB00AB"/>
    <w:rsid w:val="00BD250A"/>
    <w:rsid w:val="00BD27C8"/>
    <w:rsid w:val="00C8233A"/>
    <w:rsid w:val="00CF75FA"/>
    <w:rsid w:val="00D11319"/>
    <w:rsid w:val="00D87DB6"/>
    <w:rsid w:val="00DA27B2"/>
    <w:rsid w:val="00DD593F"/>
    <w:rsid w:val="00E911A0"/>
    <w:rsid w:val="00EA775E"/>
    <w:rsid w:val="00F1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A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BB00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3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igner@wtc-mail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jeskoo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4"/>
    <w:rsid w:val="00B74B4E"/>
    <w:rsid w:val="00E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9AC557E6445B9AF806ED35EB75165">
    <w:name w:val="2F99AC557E6445B9AF806ED35EB75165"/>
    <w:rsid w:val="00E11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21178-4DD1-453A-BFB2-F7EEA6E2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2017-10-10T16:42:00Z</dcterms:created>
  <dcterms:modified xsi:type="dcterms:W3CDTF">2017-10-10T16:42:00Z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